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23" w:rsidRPr="00425258" w:rsidRDefault="005B0923" w:rsidP="0042525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25258"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Объявление о проведении второго этапа конкурса в Управлении Федеральной налоговой службы по Т</w:t>
      </w:r>
      <w:r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</w:t>
      </w:r>
      <w:r w:rsidRPr="00425258"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</w:t>
      </w:r>
      <w:r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бов</w:t>
      </w:r>
      <w:r w:rsidRPr="00425258"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ской области</w:t>
      </w:r>
    </w:p>
    <w:p w:rsidR="005B0923" w:rsidRPr="00C90C54" w:rsidRDefault="005B0923" w:rsidP="003C050C">
      <w:pPr>
        <w:pStyle w:val="bigger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25258">
        <w:rPr>
          <w:color w:val="000000"/>
          <w:sz w:val="27"/>
          <w:szCs w:val="27"/>
        </w:rPr>
        <w:t xml:space="preserve">УФНС России по </w:t>
      </w:r>
      <w:r>
        <w:rPr>
          <w:color w:val="000000"/>
          <w:sz w:val="27"/>
          <w:szCs w:val="27"/>
        </w:rPr>
        <w:t>Тамбовской</w:t>
      </w:r>
      <w:r w:rsidRPr="00425258">
        <w:rPr>
          <w:color w:val="000000"/>
          <w:sz w:val="27"/>
          <w:szCs w:val="27"/>
        </w:rPr>
        <w:t xml:space="preserve"> области размещает информацию о дате, месте и времени проведения </w:t>
      </w:r>
      <w:r>
        <w:rPr>
          <w:sz w:val="26"/>
          <w:szCs w:val="26"/>
        </w:rPr>
        <w:t>второго этапа</w:t>
      </w:r>
      <w:r w:rsidRPr="00C90C54">
        <w:rPr>
          <w:sz w:val="26"/>
          <w:szCs w:val="26"/>
        </w:rPr>
        <w:t xml:space="preserve"> конкурса на </w:t>
      </w:r>
      <w:r>
        <w:rPr>
          <w:sz w:val="26"/>
          <w:szCs w:val="26"/>
        </w:rPr>
        <w:t>замещение вакантных должностей</w:t>
      </w:r>
      <w:r w:rsidRPr="00C90C54">
        <w:rPr>
          <w:sz w:val="26"/>
          <w:szCs w:val="26"/>
        </w:rPr>
        <w:t xml:space="preserve"> </w:t>
      </w:r>
      <w:r w:rsidRPr="00AE6AB3">
        <w:rPr>
          <w:color w:val="000000"/>
          <w:sz w:val="27"/>
          <w:szCs w:val="27"/>
        </w:rPr>
        <w:t>государственной гражданской службы</w:t>
      </w:r>
      <w:r w:rsidRPr="00C90C5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C90C54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и</w:t>
      </w:r>
      <w:r w:rsidRPr="00C90C54">
        <w:rPr>
          <w:sz w:val="26"/>
          <w:szCs w:val="26"/>
        </w:rPr>
        <w:t xml:space="preserve"> Федеральной налоговой службы</w:t>
      </w:r>
      <w:r>
        <w:rPr>
          <w:sz w:val="26"/>
          <w:szCs w:val="26"/>
        </w:rPr>
        <w:t xml:space="preserve"> </w:t>
      </w:r>
      <w:r w:rsidRPr="00C90C54">
        <w:rPr>
          <w:sz w:val="26"/>
          <w:szCs w:val="26"/>
        </w:rPr>
        <w:t xml:space="preserve"> по Тамбовской области</w:t>
      </w:r>
    </w:p>
    <w:p w:rsidR="005B0923" w:rsidRPr="00425258" w:rsidRDefault="005B0923" w:rsidP="004252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25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Тестирование кандидатов будет проводиться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17</w:t>
      </w:r>
      <w:r w:rsidRPr="0042525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ноября</w:t>
      </w:r>
      <w:r w:rsidRPr="0042525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2023 года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42525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11:00 до 12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:00</w:t>
      </w:r>
      <w:r w:rsidRPr="007411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и с 14:00 до 15:00 </w:t>
      </w:r>
      <w:r w:rsidRPr="0042525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425258">
        <w:rPr>
          <w:rFonts w:ascii="Times New Roman" w:hAnsi="Times New Roman" w:cs="Times New Roman"/>
          <w:sz w:val="26"/>
          <w:szCs w:val="26"/>
        </w:rPr>
        <w:t>Тамбов, ул. Интернациональная, дом 55, каб. 501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0923" w:rsidRDefault="005B0923" w:rsidP="00803DB5">
      <w:pPr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525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Индивидуальное собеседование с кандидатами будет проводиться</w:t>
      </w:r>
      <w:r w:rsidRPr="002E7CF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 10-00 по адресу г. Тамбов, ул. Интернациональная, д.55, каб. 309 в соответствии с графиком: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118"/>
        <w:gridCol w:w="5494"/>
      </w:tblGrid>
      <w:tr w:rsidR="005B0923" w:rsidRPr="007927B5">
        <w:tc>
          <w:tcPr>
            <w:tcW w:w="959" w:type="dxa"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5494" w:type="dxa"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Отдел</w:t>
            </w:r>
          </w:p>
        </w:tc>
      </w:tr>
      <w:tr w:rsidR="005B0923" w:rsidRPr="007927B5">
        <w:tc>
          <w:tcPr>
            <w:tcW w:w="959" w:type="dxa"/>
            <w:vMerge w:val="restart"/>
            <w:vAlign w:val="center"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24.</w:t>
            </w:r>
            <w:r w:rsidRPr="007927B5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11</w:t>
            </w:r>
            <w:r w:rsidRPr="007927B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.2023</w:t>
            </w:r>
          </w:p>
        </w:tc>
        <w:tc>
          <w:tcPr>
            <w:tcW w:w="5494" w:type="dxa"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</w:rPr>
              <w:t>Отдел оказания государственных услуг</w:t>
            </w:r>
          </w:p>
        </w:tc>
      </w:tr>
      <w:tr w:rsidR="005B0923" w:rsidRPr="007927B5">
        <w:tc>
          <w:tcPr>
            <w:tcW w:w="959" w:type="dxa"/>
            <w:vMerge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</w:rPr>
              <w:t>Отдел камерального контроля</w:t>
            </w:r>
          </w:p>
        </w:tc>
      </w:tr>
      <w:tr w:rsidR="005B0923" w:rsidRPr="007927B5">
        <w:tc>
          <w:tcPr>
            <w:tcW w:w="959" w:type="dxa"/>
            <w:vMerge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</w:rPr>
              <w:t>Отдел камерального контроля НДФЛ и СВ №2</w:t>
            </w:r>
          </w:p>
        </w:tc>
      </w:tr>
      <w:tr w:rsidR="005B0923" w:rsidRPr="007927B5">
        <w:tc>
          <w:tcPr>
            <w:tcW w:w="959" w:type="dxa"/>
            <w:vMerge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</w:rPr>
              <w:t>Отдел предпроверочного анализа и планирования налоговых проверок</w:t>
            </w:r>
          </w:p>
        </w:tc>
      </w:tr>
      <w:tr w:rsidR="005B0923" w:rsidRPr="007927B5">
        <w:tc>
          <w:tcPr>
            <w:tcW w:w="959" w:type="dxa"/>
            <w:vMerge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</w:rPr>
              <w:t>Отдел выездных налоговых проверок №1</w:t>
            </w:r>
          </w:p>
        </w:tc>
      </w:tr>
      <w:tr w:rsidR="005B0923" w:rsidRPr="007927B5">
        <w:tc>
          <w:tcPr>
            <w:tcW w:w="959" w:type="dxa"/>
            <w:vMerge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</w:rPr>
              <w:t>Правовой отдел</w:t>
            </w:r>
          </w:p>
        </w:tc>
      </w:tr>
      <w:tr w:rsidR="005B0923" w:rsidRPr="007927B5">
        <w:tc>
          <w:tcPr>
            <w:tcW w:w="959" w:type="dxa"/>
            <w:vMerge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Аналитический отдел</w:t>
            </w:r>
          </w:p>
        </w:tc>
      </w:tr>
      <w:tr w:rsidR="005B0923" w:rsidRPr="007927B5">
        <w:tc>
          <w:tcPr>
            <w:tcW w:w="959" w:type="dxa"/>
            <w:vMerge w:val="restart"/>
            <w:vAlign w:val="center"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27.</w:t>
            </w:r>
            <w:r w:rsidRPr="007927B5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11</w:t>
            </w:r>
            <w:r w:rsidRPr="007927B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.2023</w:t>
            </w:r>
          </w:p>
        </w:tc>
        <w:tc>
          <w:tcPr>
            <w:tcW w:w="5494" w:type="dxa"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Отдел камерального контроля НДС</w:t>
            </w:r>
          </w:p>
        </w:tc>
      </w:tr>
      <w:tr w:rsidR="005B0923" w:rsidRPr="007927B5">
        <w:tc>
          <w:tcPr>
            <w:tcW w:w="959" w:type="dxa"/>
            <w:vMerge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Контрольно – аналитический отдел</w:t>
            </w:r>
          </w:p>
        </w:tc>
      </w:tr>
      <w:tr w:rsidR="005B0923" w:rsidRPr="007927B5">
        <w:tc>
          <w:tcPr>
            <w:tcW w:w="959" w:type="dxa"/>
            <w:vMerge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Отдел урегулирования состояния расчетов с бюджетом</w:t>
            </w:r>
          </w:p>
        </w:tc>
      </w:tr>
      <w:tr w:rsidR="005B0923" w:rsidRPr="007927B5">
        <w:tc>
          <w:tcPr>
            <w:tcW w:w="959" w:type="dxa"/>
            <w:vMerge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</w:rPr>
              <w:t>Отдел процессного взыскания задолженности</w:t>
            </w:r>
          </w:p>
        </w:tc>
      </w:tr>
      <w:tr w:rsidR="005B0923" w:rsidRPr="007927B5">
        <w:tc>
          <w:tcPr>
            <w:tcW w:w="959" w:type="dxa"/>
            <w:vMerge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5B0923" w:rsidRPr="007927B5" w:rsidRDefault="005B0923" w:rsidP="00792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5B0923" w:rsidRPr="007927B5" w:rsidRDefault="005B0923" w:rsidP="007927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927B5">
              <w:rPr>
                <w:rFonts w:ascii="Times New Roman" w:hAnsi="Times New Roman" w:cs="Times New Roman"/>
                <w:sz w:val="27"/>
                <w:szCs w:val="27"/>
              </w:rPr>
              <w:t>Отдел урегулирования задолженности физических лиц</w:t>
            </w:r>
          </w:p>
        </w:tc>
      </w:tr>
    </w:tbl>
    <w:p w:rsidR="005B0923" w:rsidRPr="00106570" w:rsidRDefault="005B0923" w:rsidP="004252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5B0923" w:rsidRDefault="005B0923" w:rsidP="004252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5B0923" w:rsidRDefault="005B0923" w:rsidP="004252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5B0923" w:rsidRDefault="005B0923" w:rsidP="004252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5B0923" w:rsidRPr="00106570" w:rsidRDefault="005B0923" w:rsidP="004252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700B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Список кандидатов, допущенных к участию в конкурсе на замещение вакантных должностей </w:t>
      </w:r>
      <w:r w:rsidRPr="00700B4D">
        <w:rPr>
          <w:rFonts w:ascii="Times New Roman" w:hAnsi="Times New Roman" w:cs="Times New Roman"/>
          <w:sz w:val="27"/>
          <w:szCs w:val="27"/>
        </w:rPr>
        <w:t>гражданской службы Российской Федерации в</w:t>
      </w:r>
      <w:r w:rsidRPr="00700B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УФНС России по Тамбовской области</w:t>
      </w:r>
      <w:r w:rsidRPr="003C050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111"/>
        <w:gridCol w:w="2814"/>
        <w:gridCol w:w="3939"/>
      </w:tblGrid>
      <w:tr w:rsidR="005B0923" w:rsidRPr="007927B5">
        <w:tc>
          <w:tcPr>
            <w:tcW w:w="369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Индекс с/п</w:t>
            </w:r>
          </w:p>
        </w:tc>
        <w:tc>
          <w:tcPr>
            <w:tcW w:w="1103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470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2058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Кандидаты, допущенные для участия в конкурсе</w:t>
            </w:r>
          </w:p>
        </w:tc>
      </w:tr>
      <w:tr w:rsidR="005B0923" w:rsidRPr="007927B5">
        <w:trPr>
          <w:trHeight w:val="608"/>
        </w:trPr>
        <w:tc>
          <w:tcPr>
            <w:tcW w:w="369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3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Отдел оказания государственных услуг</w:t>
            </w:r>
          </w:p>
        </w:tc>
        <w:tc>
          <w:tcPr>
            <w:tcW w:w="1470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– 1 единица</w:t>
            </w:r>
          </w:p>
        </w:tc>
        <w:tc>
          <w:tcPr>
            <w:tcW w:w="2058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Алексеева Наталья Игоревна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Жабина Оксана Владимировна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Жигулина Ангелина Игоревна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Кожарина Надежда Владимировна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Косова Лилия Александровна</w:t>
            </w:r>
          </w:p>
        </w:tc>
      </w:tr>
      <w:tr w:rsidR="005B0923" w:rsidRPr="007927B5">
        <w:tc>
          <w:tcPr>
            <w:tcW w:w="369" w:type="pct"/>
            <w:vMerge w:val="restar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3" w:type="pct"/>
            <w:vMerge w:val="restar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Отдел камерального контроля</w:t>
            </w:r>
          </w:p>
        </w:tc>
        <w:tc>
          <w:tcPr>
            <w:tcW w:w="1470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– 1 единица</w:t>
            </w:r>
          </w:p>
        </w:tc>
        <w:tc>
          <w:tcPr>
            <w:tcW w:w="2058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Бессонова Елена Геннадьевна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Щукина Елена Альбертовна</w:t>
            </w:r>
          </w:p>
        </w:tc>
      </w:tr>
      <w:tr w:rsidR="005B0923" w:rsidRPr="007927B5">
        <w:tc>
          <w:tcPr>
            <w:tcW w:w="369" w:type="pct"/>
            <w:vMerge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– 1 единица</w:t>
            </w:r>
          </w:p>
        </w:tc>
        <w:tc>
          <w:tcPr>
            <w:tcW w:w="2058" w:type="pct"/>
          </w:tcPr>
          <w:p w:rsidR="005B0923" w:rsidRPr="007927B5" w:rsidRDefault="005B0923" w:rsidP="00F61B9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Земцова Любовь Геннадьевна</w:t>
            </w:r>
          </w:p>
          <w:p w:rsidR="005B0923" w:rsidRPr="007927B5" w:rsidRDefault="005B0923" w:rsidP="00F61B9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Федорова Елена Степановна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23" w:rsidRPr="007927B5">
        <w:trPr>
          <w:trHeight w:val="608"/>
        </w:trPr>
        <w:tc>
          <w:tcPr>
            <w:tcW w:w="369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3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Отдел камерального контроля НДФЛ и СВ №2</w:t>
            </w:r>
          </w:p>
        </w:tc>
        <w:tc>
          <w:tcPr>
            <w:tcW w:w="1470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– 3 единицы</w:t>
            </w:r>
          </w:p>
        </w:tc>
        <w:tc>
          <w:tcPr>
            <w:tcW w:w="2058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Залевский Николай Владимирович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Конобеева Олеся Игоревна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Прошлецова Яна Александровна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Тышкевич Игорь Димитриевич</w:t>
            </w:r>
          </w:p>
        </w:tc>
      </w:tr>
      <w:tr w:rsidR="005B0923" w:rsidRPr="007927B5">
        <w:tc>
          <w:tcPr>
            <w:tcW w:w="369" w:type="pct"/>
            <w:vMerge w:val="restar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3" w:type="pct"/>
            <w:vMerge w:val="restar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Отдел камерального контроля НДС</w:t>
            </w:r>
          </w:p>
        </w:tc>
        <w:tc>
          <w:tcPr>
            <w:tcW w:w="1470" w:type="pct"/>
          </w:tcPr>
          <w:p w:rsidR="005B0923" w:rsidRPr="007927B5" w:rsidRDefault="005B0923" w:rsidP="00FF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– 1 единица</w:t>
            </w:r>
          </w:p>
        </w:tc>
        <w:tc>
          <w:tcPr>
            <w:tcW w:w="2058" w:type="pct"/>
          </w:tcPr>
          <w:p w:rsidR="005B0923" w:rsidRPr="007927B5" w:rsidRDefault="005B0923" w:rsidP="00FF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Булдыгина Ирина Ивановна</w:t>
            </w:r>
          </w:p>
          <w:p w:rsidR="005B0923" w:rsidRPr="007927B5" w:rsidRDefault="005B0923" w:rsidP="00FF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Коблюк Елена Сергеевна</w:t>
            </w:r>
          </w:p>
          <w:p w:rsidR="005B0923" w:rsidRPr="007927B5" w:rsidRDefault="005B0923" w:rsidP="00FF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Милосердова Оксана Алексеевна</w:t>
            </w:r>
          </w:p>
          <w:p w:rsidR="005B0923" w:rsidRPr="007927B5" w:rsidRDefault="005B0923" w:rsidP="00FF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Тарабрин Илья Олегович</w:t>
            </w:r>
          </w:p>
          <w:p w:rsidR="005B0923" w:rsidRPr="007927B5" w:rsidRDefault="005B0923" w:rsidP="00FF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Трубенкова Софья Михайловна</w:t>
            </w:r>
          </w:p>
          <w:p w:rsidR="005B0923" w:rsidRPr="007927B5" w:rsidRDefault="005B0923" w:rsidP="00FF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Хлопцева Ксения Игоревна</w:t>
            </w:r>
          </w:p>
          <w:p w:rsidR="005B0923" w:rsidRPr="007927B5" w:rsidRDefault="005B0923" w:rsidP="00FF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Черенков Владимир Игоревич</w:t>
            </w:r>
          </w:p>
        </w:tc>
      </w:tr>
      <w:tr w:rsidR="005B0923" w:rsidRPr="007927B5">
        <w:tc>
          <w:tcPr>
            <w:tcW w:w="369" w:type="pct"/>
            <w:vMerge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5B0923" w:rsidRPr="007927B5" w:rsidRDefault="005B0923" w:rsidP="00FF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– 1 единица</w:t>
            </w:r>
          </w:p>
        </w:tc>
        <w:tc>
          <w:tcPr>
            <w:tcW w:w="2058" w:type="pct"/>
          </w:tcPr>
          <w:p w:rsidR="005B0923" w:rsidRPr="007927B5" w:rsidRDefault="005B0923" w:rsidP="00FF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Лисицына Нина Сергеевна</w:t>
            </w:r>
          </w:p>
          <w:p w:rsidR="005B0923" w:rsidRPr="007927B5" w:rsidRDefault="005B0923" w:rsidP="00FF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Хлопцева Ксения Игоревна</w:t>
            </w:r>
          </w:p>
        </w:tc>
      </w:tr>
      <w:tr w:rsidR="005B0923" w:rsidRPr="007927B5">
        <w:trPr>
          <w:trHeight w:val="608"/>
        </w:trPr>
        <w:tc>
          <w:tcPr>
            <w:tcW w:w="369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3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Отдел предпроверочного анализа и планирования налоговых проверок</w:t>
            </w:r>
          </w:p>
        </w:tc>
        <w:tc>
          <w:tcPr>
            <w:tcW w:w="1470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– 2 единицы</w:t>
            </w:r>
          </w:p>
        </w:tc>
        <w:tc>
          <w:tcPr>
            <w:tcW w:w="2058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Иванищева Екатерина Сергеевна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Плотникова Мария Викторовна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Селютина Анна Сергеевна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Чернова Ирина Сергеевна</w:t>
            </w:r>
          </w:p>
        </w:tc>
      </w:tr>
      <w:tr w:rsidR="005B0923" w:rsidRPr="007927B5">
        <w:tc>
          <w:tcPr>
            <w:tcW w:w="369" w:type="pct"/>
            <w:vMerge w:val="restar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3" w:type="pct"/>
            <w:vMerge w:val="restar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Контрольно – аналитический отдел</w:t>
            </w:r>
          </w:p>
        </w:tc>
        <w:tc>
          <w:tcPr>
            <w:tcW w:w="1470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– 1 единица</w:t>
            </w:r>
          </w:p>
        </w:tc>
        <w:tc>
          <w:tcPr>
            <w:tcW w:w="2058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Крееенбринг Анастасия Александровна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Курносова Анастасия Валерьевна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Маняхина Юлия Алексеевна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Попова Светлана Викторовна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Пылева Ирина Юрьевна</w:t>
            </w:r>
          </w:p>
          <w:p w:rsidR="005B0923" w:rsidRPr="007927B5" w:rsidRDefault="005B0923" w:rsidP="0092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Тарабрин Илья Олегович</w:t>
            </w:r>
          </w:p>
          <w:p w:rsidR="005B0923" w:rsidRPr="007927B5" w:rsidRDefault="005B0923" w:rsidP="0092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Трубенкова Софья Михайловна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Ушакова Надежда Андреевна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Хальзова Наталия Валерьевны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Черенков Владимир Игоревич</w:t>
            </w:r>
          </w:p>
        </w:tc>
      </w:tr>
      <w:tr w:rsidR="005B0923" w:rsidRPr="007927B5">
        <w:tc>
          <w:tcPr>
            <w:tcW w:w="369" w:type="pct"/>
            <w:vMerge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– 1 единица</w:t>
            </w:r>
          </w:p>
        </w:tc>
        <w:tc>
          <w:tcPr>
            <w:tcW w:w="2058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Верещагин Павел Анатольевич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Чернова Ирина Сергеевна</w:t>
            </w:r>
          </w:p>
        </w:tc>
      </w:tr>
      <w:tr w:rsidR="005B0923" w:rsidRPr="007927B5">
        <w:trPr>
          <w:trHeight w:val="608"/>
        </w:trPr>
        <w:tc>
          <w:tcPr>
            <w:tcW w:w="369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3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Отдел выездных налоговых проверок №1</w:t>
            </w:r>
          </w:p>
        </w:tc>
        <w:tc>
          <w:tcPr>
            <w:tcW w:w="1470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– </w:t>
            </w:r>
            <w:r w:rsidRPr="0079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2058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Емельянова Наталья Николаевна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Соколов Игорь Анатольевич</w:t>
            </w:r>
          </w:p>
        </w:tc>
      </w:tr>
      <w:tr w:rsidR="005B0923" w:rsidRPr="007927B5">
        <w:trPr>
          <w:trHeight w:val="608"/>
        </w:trPr>
        <w:tc>
          <w:tcPr>
            <w:tcW w:w="369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3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1470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эксперт – 1 единица</w:t>
            </w:r>
          </w:p>
        </w:tc>
        <w:tc>
          <w:tcPr>
            <w:tcW w:w="2058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Кирпичева Людмила Николаевна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Иванцова Ирина Юрьевна</w:t>
            </w:r>
          </w:p>
        </w:tc>
      </w:tr>
      <w:tr w:rsidR="005B0923" w:rsidRPr="007927B5">
        <w:trPr>
          <w:trHeight w:val="610"/>
        </w:trPr>
        <w:tc>
          <w:tcPr>
            <w:tcW w:w="369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3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состояния расчетов с бюджетом</w:t>
            </w:r>
          </w:p>
        </w:tc>
        <w:tc>
          <w:tcPr>
            <w:tcW w:w="1470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– 2 единицы</w:t>
            </w:r>
          </w:p>
        </w:tc>
        <w:tc>
          <w:tcPr>
            <w:tcW w:w="2058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Данилова Наталья Александровна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Дубовицкая Татьяна Викторовна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Кривова Дарья Александровна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Кузнецова Ангелина Борисовна</w:t>
            </w:r>
          </w:p>
          <w:p w:rsidR="005B0923" w:rsidRPr="007927B5" w:rsidRDefault="005B0923" w:rsidP="00817A4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Старчикова Евгения Сергеевна</w:t>
            </w:r>
          </w:p>
        </w:tc>
      </w:tr>
      <w:tr w:rsidR="005B0923" w:rsidRPr="007927B5">
        <w:trPr>
          <w:trHeight w:val="608"/>
        </w:trPr>
        <w:tc>
          <w:tcPr>
            <w:tcW w:w="369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3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Отдел процессного взыскания задолженности</w:t>
            </w:r>
          </w:p>
        </w:tc>
        <w:tc>
          <w:tcPr>
            <w:tcW w:w="1470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– 1 единица</w:t>
            </w:r>
          </w:p>
        </w:tc>
        <w:tc>
          <w:tcPr>
            <w:tcW w:w="2058" w:type="pct"/>
          </w:tcPr>
          <w:p w:rsidR="005B0923" w:rsidRPr="007927B5" w:rsidRDefault="005B0923" w:rsidP="00FE0139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Воскресенский Сергей Александрович</w:t>
            </w:r>
          </w:p>
          <w:p w:rsidR="005B0923" w:rsidRPr="007927B5" w:rsidRDefault="005B0923" w:rsidP="00FE0139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Ефродитов Михаил Вячеславович</w:t>
            </w:r>
          </w:p>
          <w:p w:rsidR="005B0923" w:rsidRPr="007927B5" w:rsidRDefault="005B0923" w:rsidP="00C10E9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Куприна Анастасия Сергеевна</w:t>
            </w:r>
          </w:p>
        </w:tc>
      </w:tr>
      <w:tr w:rsidR="005B0923" w:rsidRPr="007927B5">
        <w:trPr>
          <w:trHeight w:val="610"/>
        </w:trPr>
        <w:tc>
          <w:tcPr>
            <w:tcW w:w="369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3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 физических лиц</w:t>
            </w:r>
          </w:p>
        </w:tc>
        <w:tc>
          <w:tcPr>
            <w:tcW w:w="1470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– 1 единица</w:t>
            </w:r>
          </w:p>
        </w:tc>
        <w:tc>
          <w:tcPr>
            <w:tcW w:w="2058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Дюков Алексей Валерьевич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Котосонова Ирина Александровна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Куприна Анастасия Сергеевна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Шубина Александра Дмитриевна</w:t>
            </w:r>
          </w:p>
        </w:tc>
      </w:tr>
      <w:tr w:rsidR="005B0923" w:rsidRPr="007927B5">
        <w:trPr>
          <w:trHeight w:val="200"/>
        </w:trPr>
        <w:tc>
          <w:tcPr>
            <w:tcW w:w="369" w:type="pct"/>
            <w:vMerge w:val="restar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3" w:type="pct"/>
            <w:vMerge w:val="restar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1470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– 1 единица</w:t>
            </w:r>
          </w:p>
        </w:tc>
        <w:tc>
          <w:tcPr>
            <w:tcW w:w="2058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Захарова Юлия Олеговна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Игумнова Дарья Владимировна</w:t>
            </w:r>
          </w:p>
        </w:tc>
      </w:tr>
      <w:tr w:rsidR="005B0923" w:rsidRPr="007927B5">
        <w:trPr>
          <w:trHeight w:val="200"/>
        </w:trPr>
        <w:tc>
          <w:tcPr>
            <w:tcW w:w="369" w:type="pct"/>
            <w:vMerge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-  2 единицы</w:t>
            </w:r>
          </w:p>
        </w:tc>
        <w:tc>
          <w:tcPr>
            <w:tcW w:w="2058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Варыгин Александр Владимирович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Долгов Владислав Владимирович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Морева Марина Сергеевна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Нагайцева Ирина Юрьевна</w:t>
            </w:r>
          </w:p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Строц Ольга Михайловна</w:t>
            </w:r>
          </w:p>
        </w:tc>
      </w:tr>
      <w:tr w:rsidR="005B0923" w:rsidRPr="007927B5">
        <w:trPr>
          <w:trHeight w:val="277"/>
        </w:trPr>
        <w:tc>
          <w:tcPr>
            <w:tcW w:w="369" w:type="pct"/>
            <w:vMerge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 -  2 единицы</w:t>
            </w:r>
          </w:p>
        </w:tc>
        <w:tc>
          <w:tcPr>
            <w:tcW w:w="2058" w:type="pct"/>
          </w:tcPr>
          <w:p w:rsidR="005B0923" w:rsidRPr="007927B5" w:rsidRDefault="005B0923" w:rsidP="00FF5F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Еремин Виталий Алексеевич</w:t>
            </w:r>
          </w:p>
          <w:p w:rsidR="005B0923" w:rsidRPr="007927B5" w:rsidRDefault="005B0923" w:rsidP="00817A4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Захарова Юлия Олеговна</w:t>
            </w:r>
          </w:p>
          <w:p w:rsidR="005B0923" w:rsidRPr="007927B5" w:rsidRDefault="005B0923" w:rsidP="00817A4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5">
              <w:rPr>
                <w:rFonts w:ascii="Times New Roman" w:hAnsi="Times New Roman" w:cs="Times New Roman"/>
                <w:sz w:val="24"/>
                <w:szCs w:val="24"/>
              </w:rPr>
              <w:t>Игумнова Дарья Владимир</w:t>
            </w:r>
          </w:p>
        </w:tc>
      </w:tr>
    </w:tbl>
    <w:p w:rsidR="005B0923" w:rsidRDefault="005B0923" w:rsidP="004252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E6AB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связи с отсутствием минимально допустимого количества кандидатов, конкурс на замещение вакантных должностей государственной гражданской службы в УФНС России по Тамбовской области не состоится в следующих структурных подразделениях:</w:t>
      </w:r>
    </w:p>
    <w:p w:rsidR="005B0923" w:rsidRDefault="005B0923" w:rsidP="00700B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4D">
        <w:rPr>
          <w:rFonts w:ascii="Times New Roman" w:hAnsi="Times New Roman" w:cs="Times New Roman"/>
          <w:sz w:val="27"/>
          <w:szCs w:val="27"/>
        </w:rPr>
        <w:t xml:space="preserve">Отдел внутреннего аудита - </w:t>
      </w:r>
      <w:r>
        <w:rPr>
          <w:rFonts w:ascii="Times New Roman" w:hAnsi="Times New Roman" w:cs="Times New Roman"/>
          <w:sz w:val="27"/>
          <w:szCs w:val="27"/>
        </w:rPr>
        <w:t>г</w:t>
      </w:r>
      <w:bookmarkStart w:id="0" w:name="_GoBack"/>
      <w:bookmarkEnd w:id="0"/>
      <w:r w:rsidRPr="00700B4D">
        <w:rPr>
          <w:rFonts w:ascii="Times New Roman" w:hAnsi="Times New Roman" w:cs="Times New Roman"/>
          <w:sz w:val="27"/>
          <w:szCs w:val="27"/>
        </w:rPr>
        <w:t>лавный государственный налоговый инспектор</w:t>
      </w:r>
    </w:p>
    <w:p w:rsidR="005B0923" w:rsidRPr="00AE6AB3" w:rsidRDefault="005B0923" w:rsidP="00700B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E6AB3">
        <w:rPr>
          <w:rFonts w:ascii="Times New Roman" w:hAnsi="Times New Roman" w:cs="Times New Roman"/>
          <w:sz w:val="27"/>
          <w:szCs w:val="27"/>
        </w:rPr>
        <w:t>Отдел контроля выполнения технологических процессов и информационных технологий</w:t>
      </w:r>
      <w:r w:rsidRPr="00AE6AB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- ведущий специалист - эксперт </w:t>
      </w:r>
    </w:p>
    <w:p w:rsidR="005B0923" w:rsidRDefault="005B0923" w:rsidP="003C05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6AB3">
        <w:rPr>
          <w:rFonts w:ascii="Times New Roman" w:hAnsi="Times New Roman" w:cs="Times New Roman"/>
          <w:sz w:val="27"/>
          <w:szCs w:val="27"/>
        </w:rPr>
        <w:t xml:space="preserve">Отдел камерального контроля специальных налоговых режимов -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AE6AB3">
        <w:rPr>
          <w:rFonts w:ascii="Times New Roman" w:hAnsi="Times New Roman" w:cs="Times New Roman"/>
          <w:sz w:val="27"/>
          <w:szCs w:val="27"/>
        </w:rPr>
        <w:t xml:space="preserve">осударственный налоговый инспектор </w:t>
      </w:r>
    </w:p>
    <w:p w:rsidR="005B0923" w:rsidRPr="00AE6AB3" w:rsidRDefault="005B0923" w:rsidP="003C05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0923" w:rsidRDefault="005B0923" w:rsidP="003C05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6AB3">
        <w:rPr>
          <w:rFonts w:ascii="Times New Roman" w:hAnsi="Times New Roman" w:cs="Times New Roman"/>
          <w:sz w:val="27"/>
          <w:szCs w:val="27"/>
        </w:rPr>
        <w:t xml:space="preserve">Отдел выездных налоговых проверок №2 -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AE6AB3">
        <w:rPr>
          <w:rFonts w:ascii="Times New Roman" w:hAnsi="Times New Roman" w:cs="Times New Roman"/>
          <w:sz w:val="27"/>
          <w:szCs w:val="27"/>
        </w:rPr>
        <w:t xml:space="preserve">осударственный налоговый инспектор </w:t>
      </w:r>
    </w:p>
    <w:p w:rsidR="005B0923" w:rsidRPr="00AE6AB3" w:rsidRDefault="005B0923" w:rsidP="003C05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0923" w:rsidRPr="00106570" w:rsidRDefault="005B0923" w:rsidP="00106570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AE6AB3">
        <w:rPr>
          <w:rFonts w:ascii="Times New Roman" w:hAnsi="Times New Roman" w:cs="Times New Roman"/>
          <w:sz w:val="27"/>
          <w:szCs w:val="27"/>
        </w:rPr>
        <w:t xml:space="preserve">Отдел обеспечения процедур банкротства -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AE6AB3">
        <w:rPr>
          <w:rFonts w:ascii="Times New Roman" w:hAnsi="Times New Roman" w:cs="Times New Roman"/>
          <w:sz w:val="27"/>
          <w:szCs w:val="27"/>
        </w:rPr>
        <w:t xml:space="preserve">тарший государственный налоговый инспектор </w:t>
      </w:r>
      <w:r>
        <w:rPr>
          <w:rFonts w:ascii="Times New Roman" w:hAnsi="Times New Roman" w:cs="Times New Roman"/>
          <w:sz w:val="27"/>
          <w:szCs w:val="27"/>
        </w:rPr>
        <w:t>и г</w:t>
      </w:r>
      <w:r w:rsidRPr="00AE6AB3">
        <w:rPr>
          <w:rFonts w:ascii="Times New Roman" w:hAnsi="Times New Roman" w:cs="Times New Roman"/>
          <w:sz w:val="27"/>
          <w:szCs w:val="27"/>
        </w:rPr>
        <w:t xml:space="preserve">лавный специалист – эксперт </w:t>
      </w:r>
    </w:p>
    <w:sectPr w:rsidR="005B0923" w:rsidRPr="00106570" w:rsidSect="00D0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687"/>
    <w:rsid w:val="00037D3F"/>
    <w:rsid w:val="00094D2E"/>
    <w:rsid w:val="00106570"/>
    <w:rsid w:val="00194246"/>
    <w:rsid w:val="002361D7"/>
    <w:rsid w:val="002837E4"/>
    <w:rsid w:val="002A2C17"/>
    <w:rsid w:val="002A7F05"/>
    <w:rsid w:val="002E7CFD"/>
    <w:rsid w:val="003675F5"/>
    <w:rsid w:val="003B2D41"/>
    <w:rsid w:val="003B4033"/>
    <w:rsid w:val="003C050C"/>
    <w:rsid w:val="00422C93"/>
    <w:rsid w:val="00425258"/>
    <w:rsid w:val="00453EB0"/>
    <w:rsid w:val="00501FDF"/>
    <w:rsid w:val="0057320E"/>
    <w:rsid w:val="005B0923"/>
    <w:rsid w:val="00644D4C"/>
    <w:rsid w:val="006610B5"/>
    <w:rsid w:val="006B7935"/>
    <w:rsid w:val="00700B4D"/>
    <w:rsid w:val="007411BA"/>
    <w:rsid w:val="007927B5"/>
    <w:rsid w:val="00794D69"/>
    <w:rsid w:val="00803DB5"/>
    <w:rsid w:val="00817A4B"/>
    <w:rsid w:val="008B0DBA"/>
    <w:rsid w:val="009206D1"/>
    <w:rsid w:val="00AA1D52"/>
    <w:rsid w:val="00AE6AB3"/>
    <w:rsid w:val="00B705D1"/>
    <w:rsid w:val="00BC23A4"/>
    <w:rsid w:val="00BC608B"/>
    <w:rsid w:val="00BF5BB1"/>
    <w:rsid w:val="00C10E9F"/>
    <w:rsid w:val="00C90C54"/>
    <w:rsid w:val="00D04EE6"/>
    <w:rsid w:val="00E23F76"/>
    <w:rsid w:val="00E51489"/>
    <w:rsid w:val="00EF1687"/>
    <w:rsid w:val="00F242BB"/>
    <w:rsid w:val="00F61B98"/>
    <w:rsid w:val="00FD6ECE"/>
    <w:rsid w:val="00FE0139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E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25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525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42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2">
    <w:name w:val="bigger2"/>
    <w:basedOn w:val="Normal"/>
    <w:uiPriority w:val="99"/>
    <w:rsid w:val="003C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B79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6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6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790</Words>
  <Characters>4509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второго этапа конкурса в Управлении Федеральной налоговой службы по Тамбовской области</dc:title>
  <dc:subject/>
  <dc:creator>Андрей</dc:creator>
  <cp:keywords/>
  <dc:description/>
  <cp:lastModifiedBy>123</cp:lastModifiedBy>
  <cp:revision>3</cp:revision>
  <cp:lastPrinted>2023-04-11T11:40:00Z</cp:lastPrinted>
  <dcterms:created xsi:type="dcterms:W3CDTF">2023-11-02T14:23:00Z</dcterms:created>
  <dcterms:modified xsi:type="dcterms:W3CDTF">2023-11-03T07:24:00Z</dcterms:modified>
</cp:coreProperties>
</file>